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1062F" w:rsidRPr="007E642E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FA0B60" w:rsidRPr="007E642E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C969CA" w:rsidRPr="007E642E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7E642E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7E642E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1B00CD" w:rsidRDefault="001B00CD" w:rsidP="001B00C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1B00CD" w:rsidRPr="00A9031D" w:rsidRDefault="001B00CD" w:rsidP="001B00C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„Иван Вазов”</w:t>
      </w:r>
    </w:p>
    <w:p w:rsidR="001B00CD" w:rsidRPr="009D5545" w:rsidRDefault="001B00CD" w:rsidP="001B00C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Русокастро</w:t>
      </w:r>
    </w:p>
    <w:p w:rsidR="001B00CD" w:rsidRPr="00A9031D" w:rsidRDefault="001B00CD" w:rsidP="001B00C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B875F1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7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B00CD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E642E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B7F9D"/>
    <w:rsid w:val="009F6746"/>
    <w:rsid w:val="00A2317D"/>
    <w:rsid w:val="00A31F8B"/>
    <w:rsid w:val="00A47115"/>
    <w:rsid w:val="00A5242E"/>
    <w:rsid w:val="00A55CF1"/>
    <w:rsid w:val="00A64AF7"/>
    <w:rsid w:val="00A73596"/>
    <w:rsid w:val="00AE7913"/>
    <w:rsid w:val="00B30056"/>
    <w:rsid w:val="00B36A21"/>
    <w:rsid w:val="00B540FF"/>
    <w:rsid w:val="00B875F1"/>
    <w:rsid w:val="00B97738"/>
    <w:rsid w:val="00BC75C5"/>
    <w:rsid w:val="00BF4500"/>
    <w:rsid w:val="00C0010D"/>
    <w:rsid w:val="00C37BB9"/>
    <w:rsid w:val="00C63667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9702A"/>
  <w15:docId w15:val="{C55E2C29-0EE9-4A45-AB4C-2775F5B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1B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HP~1\AppData\Local\Temp\Rar$DIa0.207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Стоянка Стратиева</cp:lastModifiedBy>
  <cp:revision>2</cp:revision>
  <cp:lastPrinted>2019-01-04T09:46:00Z</cp:lastPrinted>
  <dcterms:created xsi:type="dcterms:W3CDTF">2019-01-29T10:58:00Z</dcterms:created>
  <dcterms:modified xsi:type="dcterms:W3CDTF">2019-01-29T10:58:00Z</dcterms:modified>
</cp:coreProperties>
</file>